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1D03" w14:textId="77EA6232" w:rsidR="00B11B67" w:rsidRDefault="00B11B67" w:rsidP="00D4300C">
      <w:pPr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 xml:space="preserve">CUSTOMER </w:t>
      </w:r>
      <w:r w:rsidR="003E6913">
        <w:rPr>
          <w:b/>
          <w:color w:val="808080" w:themeColor="background1" w:themeShade="80"/>
          <w:sz w:val="36"/>
        </w:rPr>
        <w:t>PERSONA WORKSHEET</w:t>
      </w:r>
    </w:p>
    <w:p w14:paraId="55A01838" w14:textId="77777777" w:rsidR="003B701B" w:rsidRPr="00E45A2E" w:rsidRDefault="003B701B" w:rsidP="00D4300C">
      <w:pPr>
        <w:rPr>
          <w:b/>
          <w:color w:val="808080" w:themeColor="background1" w:themeShade="80"/>
          <w:sz w:val="8"/>
          <w:szCs w:val="16"/>
        </w:rPr>
      </w:pPr>
    </w:p>
    <w:tbl>
      <w:tblPr>
        <w:tblStyle w:val="TableGrid"/>
        <w:tblW w:w="1098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7200"/>
      </w:tblGrid>
      <w:tr w:rsidR="00B11B67" w:rsidRPr="001C2AEC" w14:paraId="7228B02C" w14:textId="77777777" w:rsidTr="00AB5ABE">
        <w:trPr>
          <w:trHeight w:val="432"/>
        </w:trPr>
        <w:tc>
          <w:tcPr>
            <w:tcW w:w="3780" w:type="dxa"/>
            <w:tcBorders>
              <w:bottom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9CDF295" w14:textId="4BDD9FF3" w:rsidR="00B11B67" w:rsidRPr="00F737D5" w:rsidRDefault="003B701B" w:rsidP="003B701B">
            <w:pPr>
              <w:rPr>
                <w:b/>
                <w:noProof/>
                <w:color w:val="FFFFFF" w:themeColor="background1"/>
                <w:sz w:val="20"/>
              </w:rPr>
            </w:pPr>
            <w:r w:rsidRPr="00F737D5">
              <w:rPr>
                <w:b/>
                <w:noProof/>
                <w:color w:val="FFFFFF" w:themeColor="background1"/>
                <w:sz w:val="20"/>
              </w:rPr>
              <w:t xml:space="preserve">PERSONA </w:t>
            </w:r>
            <w:r w:rsidR="003E6913">
              <w:rPr>
                <w:b/>
                <w:noProof/>
                <w:color w:val="FFFFFF" w:themeColor="background1"/>
                <w:sz w:val="20"/>
              </w:rPr>
              <w:t>PICTURE</w:t>
            </w:r>
          </w:p>
        </w:tc>
        <w:tc>
          <w:tcPr>
            <w:tcW w:w="7200" w:type="dxa"/>
            <w:tcBorders>
              <w:bottom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CE040F4" w14:textId="61EB81DD" w:rsidR="00B11B67" w:rsidRPr="00F737D5" w:rsidRDefault="003B701B" w:rsidP="003B701B">
            <w:pPr>
              <w:rPr>
                <w:b/>
                <w:color w:val="FFFFFF" w:themeColor="background1"/>
                <w:sz w:val="20"/>
              </w:rPr>
            </w:pPr>
            <w:r w:rsidRPr="00F737D5">
              <w:rPr>
                <w:b/>
                <w:color w:val="FFFFFF" w:themeColor="background1"/>
                <w:sz w:val="20"/>
              </w:rPr>
              <w:t>PERSONA</w:t>
            </w:r>
            <w:r w:rsidR="003E6913">
              <w:rPr>
                <w:b/>
                <w:color w:val="FFFFFF" w:themeColor="background1"/>
                <w:sz w:val="20"/>
              </w:rPr>
              <w:t>L</w:t>
            </w:r>
            <w:r w:rsidRPr="00F737D5">
              <w:rPr>
                <w:b/>
                <w:color w:val="FFFFFF" w:themeColor="background1"/>
                <w:sz w:val="20"/>
              </w:rPr>
              <w:t xml:space="preserve"> INFORMATION</w:t>
            </w:r>
          </w:p>
        </w:tc>
      </w:tr>
      <w:tr w:rsidR="003B701B" w:rsidRPr="001C2AEC" w14:paraId="067AC12E" w14:textId="77777777" w:rsidTr="00E45A2E">
        <w:trPr>
          <w:trHeight w:val="288"/>
        </w:trPr>
        <w:tc>
          <w:tcPr>
            <w:tcW w:w="3780" w:type="dxa"/>
            <w:vMerge w:val="restart"/>
            <w:shd w:val="clear" w:color="auto" w:fill="D5DCE4" w:themeFill="text2" w:themeFillTint="33"/>
            <w:vAlign w:val="center"/>
          </w:tcPr>
          <w:p w14:paraId="1DFB789B" w14:textId="77777777" w:rsidR="003B701B" w:rsidRPr="001C2AEC" w:rsidRDefault="003B701B" w:rsidP="00975A3D">
            <w:pPr>
              <w:rPr>
                <w:b/>
                <w:noProof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324FA05F" wp14:editId="33C82AF6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-33655</wp:posOffset>
                  </wp:positionV>
                  <wp:extent cx="1592580" cy="1592580"/>
                  <wp:effectExtent l="0" t="0" r="0" b="0"/>
                  <wp:wrapNone/>
                  <wp:docPr id="7" name="Graphic 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H8OiSj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534E8615" w14:textId="77777777" w:rsidR="003B701B" w:rsidRPr="001C2AEC" w:rsidRDefault="003B701B" w:rsidP="003B70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PERSONA NAME   </w:t>
            </w:r>
            <w:r w:rsidRPr="003B701B">
              <w:rPr>
                <w:i/>
                <w:sz w:val="15"/>
                <w:szCs w:val="16"/>
              </w:rPr>
              <w:t>can be the first name, first name and last name, or something slightly silly</w:t>
            </w:r>
          </w:p>
        </w:tc>
      </w:tr>
      <w:tr w:rsidR="003B701B" w:rsidRPr="001C2AEC" w14:paraId="4B66C445" w14:textId="77777777" w:rsidTr="00E45A2E">
        <w:trPr>
          <w:trHeight w:val="432"/>
        </w:trPr>
        <w:tc>
          <w:tcPr>
            <w:tcW w:w="3780" w:type="dxa"/>
            <w:vMerge/>
            <w:vAlign w:val="center"/>
          </w:tcPr>
          <w:p w14:paraId="2E51A441" w14:textId="77777777" w:rsidR="003B701B" w:rsidRPr="001C2AEC" w:rsidRDefault="003B701B" w:rsidP="00975A3D">
            <w:pPr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14:paraId="0D172157" w14:textId="77777777" w:rsidR="003B701B" w:rsidRPr="001C2AEC" w:rsidRDefault="003B701B" w:rsidP="00975A3D">
            <w:pPr>
              <w:rPr>
                <w:b/>
                <w:color w:val="000000" w:themeColor="text1"/>
              </w:rPr>
            </w:pPr>
          </w:p>
        </w:tc>
      </w:tr>
      <w:tr w:rsidR="003B701B" w:rsidRPr="001C2AEC" w14:paraId="2C68E197" w14:textId="77777777" w:rsidTr="00E45A2E">
        <w:trPr>
          <w:trHeight w:val="288"/>
        </w:trPr>
        <w:tc>
          <w:tcPr>
            <w:tcW w:w="3780" w:type="dxa"/>
            <w:vMerge/>
            <w:shd w:val="clear" w:color="auto" w:fill="D5DCE4" w:themeFill="text2" w:themeFillTint="33"/>
            <w:vAlign w:val="center"/>
          </w:tcPr>
          <w:p w14:paraId="408477B6" w14:textId="77777777" w:rsidR="003B701B" w:rsidRPr="001C2AEC" w:rsidRDefault="003B701B" w:rsidP="00975A3D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34F1697E" w14:textId="77777777" w:rsidR="003B701B" w:rsidRPr="001C2AEC" w:rsidRDefault="003B701B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JOB TITLE</w:t>
            </w:r>
          </w:p>
        </w:tc>
      </w:tr>
      <w:tr w:rsidR="003B701B" w:rsidRPr="001C2AEC" w14:paraId="4BFB594D" w14:textId="77777777" w:rsidTr="00E45A2E">
        <w:trPr>
          <w:trHeight w:val="432"/>
        </w:trPr>
        <w:tc>
          <w:tcPr>
            <w:tcW w:w="3780" w:type="dxa"/>
            <w:vMerge/>
            <w:vAlign w:val="center"/>
          </w:tcPr>
          <w:p w14:paraId="4EA31706" w14:textId="77777777" w:rsidR="003B701B" w:rsidRPr="001C2AEC" w:rsidRDefault="003B701B" w:rsidP="00975A3D">
            <w:pPr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14:paraId="61B731B8" w14:textId="77777777" w:rsidR="003B701B" w:rsidRPr="001C2AEC" w:rsidRDefault="003B701B" w:rsidP="00975A3D">
            <w:pPr>
              <w:rPr>
                <w:b/>
                <w:color w:val="000000" w:themeColor="text1"/>
              </w:rPr>
            </w:pPr>
          </w:p>
        </w:tc>
      </w:tr>
      <w:tr w:rsidR="003B701B" w:rsidRPr="001C2AEC" w14:paraId="462F4996" w14:textId="77777777" w:rsidTr="00E45A2E">
        <w:trPr>
          <w:trHeight w:val="288"/>
        </w:trPr>
        <w:tc>
          <w:tcPr>
            <w:tcW w:w="3780" w:type="dxa"/>
            <w:vMerge/>
            <w:shd w:val="clear" w:color="auto" w:fill="D5DCE4" w:themeFill="text2" w:themeFillTint="33"/>
            <w:vAlign w:val="center"/>
          </w:tcPr>
          <w:p w14:paraId="049DC9AD" w14:textId="77777777" w:rsidR="003B701B" w:rsidRPr="001C2AEC" w:rsidRDefault="003B701B" w:rsidP="00975A3D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344E9823" w14:textId="51FFEB1C" w:rsidR="003B701B" w:rsidRPr="001C2AEC" w:rsidRDefault="003E6913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WORK</w:t>
            </w:r>
            <w:r w:rsidR="003B701B">
              <w:rPr>
                <w:b/>
                <w:color w:val="000000" w:themeColor="text1"/>
              </w:rPr>
              <w:t xml:space="preserve"> COMPANY</w:t>
            </w:r>
          </w:p>
        </w:tc>
      </w:tr>
      <w:tr w:rsidR="003B701B" w:rsidRPr="001C2AEC" w14:paraId="06599B85" w14:textId="77777777" w:rsidTr="00E45A2E">
        <w:trPr>
          <w:trHeight w:val="432"/>
        </w:trPr>
        <w:tc>
          <w:tcPr>
            <w:tcW w:w="3780" w:type="dxa"/>
            <w:vMerge/>
            <w:vAlign w:val="center"/>
          </w:tcPr>
          <w:p w14:paraId="1F26D54A" w14:textId="77777777" w:rsidR="003B701B" w:rsidRPr="001C2AEC" w:rsidRDefault="003B701B" w:rsidP="00975A3D">
            <w:pPr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14:paraId="2FD12A89" w14:textId="77777777" w:rsidR="003B701B" w:rsidRPr="001C2AEC" w:rsidRDefault="003B701B" w:rsidP="00975A3D">
            <w:pPr>
              <w:rPr>
                <w:b/>
                <w:color w:val="000000" w:themeColor="text1"/>
              </w:rPr>
            </w:pPr>
          </w:p>
        </w:tc>
      </w:tr>
      <w:tr w:rsidR="003B701B" w:rsidRPr="001C2AEC" w14:paraId="432177C0" w14:textId="77777777" w:rsidTr="00E45A2E">
        <w:trPr>
          <w:trHeight w:val="288"/>
        </w:trPr>
        <w:tc>
          <w:tcPr>
            <w:tcW w:w="3780" w:type="dxa"/>
            <w:vMerge/>
            <w:shd w:val="clear" w:color="auto" w:fill="D5DCE4" w:themeFill="text2" w:themeFillTint="33"/>
            <w:vAlign w:val="center"/>
          </w:tcPr>
          <w:p w14:paraId="36AFF750" w14:textId="77777777" w:rsidR="003B701B" w:rsidRPr="001C2AEC" w:rsidRDefault="003B701B" w:rsidP="00975A3D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17AF822B" w14:textId="77777777" w:rsidR="003B701B" w:rsidRPr="001C2AEC" w:rsidRDefault="003B701B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AGE</w:t>
            </w:r>
          </w:p>
        </w:tc>
      </w:tr>
      <w:tr w:rsidR="003B701B" w:rsidRPr="001C2AEC" w14:paraId="02CDB1F4" w14:textId="77777777" w:rsidTr="00E45A2E">
        <w:trPr>
          <w:trHeight w:val="432"/>
        </w:trPr>
        <w:tc>
          <w:tcPr>
            <w:tcW w:w="3780" w:type="dxa"/>
            <w:vMerge/>
            <w:vAlign w:val="center"/>
          </w:tcPr>
          <w:p w14:paraId="75FBC934" w14:textId="77777777" w:rsidR="003B701B" w:rsidRPr="001C2AEC" w:rsidRDefault="003B701B" w:rsidP="00975A3D">
            <w:pPr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14:paraId="5762C288" w14:textId="77777777" w:rsidR="003B701B" w:rsidRPr="001C2AEC" w:rsidRDefault="003B701B" w:rsidP="00975A3D">
            <w:pPr>
              <w:rPr>
                <w:b/>
                <w:color w:val="000000" w:themeColor="text1"/>
              </w:rPr>
            </w:pPr>
          </w:p>
        </w:tc>
      </w:tr>
      <w:tr w:rsidR="003B701B" w:rsidRPr="001C2AEC" w14:paraId="5F9A4BE9" w14:textId="77777777" w:rsidTr="00E45A2E">
        <w:trPr>
          <w:trHeight w:val="288"/>
        </w:trPr>
        <w:tc>
          <w:tcPr>
            <w:tcW w:w="3780" w:type="dxa"/>
            <w:vMerge/>
            <w:shd w:val="clear" w:color="auto" w:fill="D5DCE4" w:themeFill="text2" w:themeFillTint="33"/>
            <w:vAlign w:val="center"/>
          </w:tcPr>
          <w:p w14:paraId="28308940" w14:textId="77777777" w:rsidR="003B701B" w:rsidRPr="001C2AEC" w:rsidRDefault="003B701B" w:rsidP="00975A3D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690E2B26" w14:textId="28C99DAB" w:rsidR="003B701B" w:rsidRPr="001C2AEC" w:rsidRDefault="003E6913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SOCIAL MEDIA</w:t>
            </w:r>
          </w:p>
        </w:tc>
      </w:tr>
      <w:tr w:rsidR="003B701B" w:rsidRPr="001C2AEC" w14:paraId="3FDB12DA" w14:textId="77777777" w:rsidTr="00AB5ABE">
        <w:trPr>
          <w:trHeight w:val="1172"/>
        </w:trPr>
        <w:tc>
          <w:tcPr>
            <w:tcW w:w="3780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D5F1431" w14:textId="77777777" w:rsidR="003B701B" w:rsidRPr="001C2AEC" w:rsidRDefault="003B701B" w:rsidP="00975A3D">
            <w:pPr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39680E2" w14:textId="77777777" w:rsidR="003B701B" w:rsidRPr="001C2AEC" w:rsidRDefault="003B701B" w:rsidP="00975A3D">
            <w:pPr>
              <w:rPr>
                <w:b/>
                <w:color w:val="000000" w:themeColor="text1"/>
              </w:rPr>
            </w:pPr>
          </w:p>
        </w:tc>
      </w:tr>
    </w:tbl>
    <w:p w14:paraId="526F0A3D" w14:textId="77777777" w:rsidR="00B11B67" w:rsidRPr="006B2C27" w:rsidRDefault="00B11B67" w:rsidP="00D4300C">
      <w:pPr>
        <w:rPr>
          <w:noProof/>
          <w:sz w:val="1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79"/>
      </w:tblGrid>
      <w:tr w:rsidR="003B701B" w14:paraId="603D86F0" w14:textId="77777777" w:rsidTr="003B701B"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14:paraId="08E8A639" w14:textId="77777777" w:rsidR="003B701B" w:rsidRPr="003B701B" w:rsidRDefault="003B701B" w:rsidP="003B701B">
            <w:pPr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</w:rPr>
              <w:t>GOALS AND MOTIVATIONS</w:t>
            </w:r>
          </w:p>
        </w:tc>
      </w:tr>
      <w:tr w:rsidR="003B701B" w14:paraId="31765C6E" w14:textId="77777777" w:rsidTr="00AB5ABE">
        <w:trPr>
          <w:trHeight w:val="288"/>
        </w:trPr>
        <w:tc>
          <w:tcPr>
            <w:tcW w:w="10979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36E81CD" w14:textId="77777777" w:rsidR="003B701B" w:rsidRPr="003B701B" w:rsidRDefault="003B701B" w:rsidP="003B701B">
            <w:pPr>
              <w:rPr>
                <w:noProof/>
                <w:sz w:val="16"/>
              </w:rPr>
            </w:pPr>
            <w:r w:rsidRPr="003B701B">
              <w:rPr>
                <w:sz w:val="16"/>
              </w:rPr>
              <w:t>Detail at least one important, job-related goal and motivation.</w:t>
            </w:r>
          </w:p>
        </w:tc>
      </w:tr>
      <w:tr w:rsidR="003B701B" w14:paraId="2B5FC63E" w14:textId="77777777" w:rsidTr="00AB5ABE">
        <w:trPr>
          <w:trHeight w:val="1584"/>
        </w:trPr>
        <w:tc>
          <w:tcPr>
            <w:tcW w:w="10979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24C4C254" w14:textId="77777777" w:rsidR="003B701B" w:rsidRDefault="003B701B" w:rsidP="003B701B">
            <w:pPr>
              <w:rPr>
                <w:noProof/>
              </w:rPr>
            </w:pPr>
          </w:p>
        </w:tc>
      </w:tr>
    </w:tbl>
    <w:p w14:paraId="1444F512" w14:textId="77777777" w:rsidR="003B701B" w:rsidRPr="006B2C27" w:rsidRDefault="003B701B" w:rsidP="00D4300C">
      <w:pPr>
        <w:rPr>
          <w:noProof/>
          <w:sz w:val="1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79"/>
      </w:tblGrid>
      <w:tr w:rsidR="003B701B" w14:paraId="5575E5A5" w14:textId="77777777" w:rsidTr="008127BD"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14:paraId="347A5E06" w14:textId="7BB41AB6" w:rsidR="003B701B" w:rsidRPr="003B701B" w:rsidRDefault="003B701B" w:rsidP="008127BD">
            <w:pPr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</w:rPr>
              <w:t xml:space="preserve">VALUES AND </w:t>
            </w:r>
            <w:r w:rsidR="003E6913">
              <w:rPr>
                <w:b/>
                <w:noProof/>
                <w:color w:val="FFFFFF" w:themeColor="background1"/>
                <w:sz w:val="20"/>
              </w:rPr>
              <w:t>ETHICS</w:t>
            </w:r>
          </w:p>
        </w:tc>
      </w:tr>
      <w:tr w:rsidR="003B701B" w14:paraId="0992C65A" w14:textId="77777777" w:rsidTr="00AB5ABE">
        <w:trPr>
          <w:trHeight w:val="288"/>
        </w:trPr>
        <w:tc>
          <w:tcPr>
            <w:tcW w:w="10979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6F7C023" w14:textId="77777777" w:rsidR="003B701B" w:rsidRPr="003B701B" w:rsidRDefault="003B701B" w:rsidP="008127BD">
            <w:pPr>
              <w:rPr>
                <w:noProof/>
                <w:sz w:val="16"/>
              </w:rPr>
            </w:pPr>
            <w:r w:rsidRPr="003B701B">
              <w:rPr>
                <w:sz w:val="16"/>
              </w:rPr>
              <w:t xml:space="preserve">Describe what’s important to your persona, </w:t>
            </w:r>
            <w:r w:rsidR="005C092E">
              <w:rPr>
                <w:sz w:val="16"/>
              </w:rPr>
              <w:t xml:space="preserve">e.g., </w:t>
            </w:r>
            <w:r w:rsidRPr="003B701B">
              <w:rPr>
                <w:sz w:val="16"/>
              </w:rPr>
              <w:t>their work ethic, attention to detail, punctuality, adherence to deadlines, and so on.</w:t>
            </w:r>
          </w:p>
        </w:tc>
      </w:tr>
      <w:tr w:rsidR="003B701B" w14:paraId="6F1CE6EF" w14:textId="77777777" w:rsidTr="00576CCA">
        <w:trPr>
          <w:trHeight w:val="1439"/>
        </w:trPr>
        <w:tc>
          <w:tcPr>
            <w:tcW w:w="10979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ED010AF" w14:textId="77777777" w:rsidR="003B701B" w:rsidRDefault="003B701B" w:rsidP="008127BD">
            <w:pPr>
              <w:rPr>
                <w:noProof/>
              </w:rPr>
            </w:pPr>
          </w:p>
        </w:tc>
      </w:tr>
    </w:tbl>
    <w:p w14:paraId="42D4451A" w14:textId="77777777" w:rsidR="003B701B" w:rsidRPr="006B2C27" w:rsidRDefault="003B701B" w:rsidP="00D4300C">
      <w:pPr>
        <w:rPr>
          <w:noProof/>
          <w:sz w:val="1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79"/>
      </w:tblGrid>
      <w:tr w:rsidR="003B701B" w14:paraId="16CC1613" w14:textId="77777777" w:rsidTr="008127BD"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14:paraId="646BCE09" w14:textId="514B4612" w:rsidR="003B701B" w:rsidRPr="003B701B" w:rsidRDefault="003E6913" w:rsidP="008127BD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</w:rPr>
              <w:t xml:space="preserve">CUSTOMER </w:t>
            </w:r>
            <w:r w:rsidR="003B701B" w:rsidRPr="00F737D5">
              <w:rPr>
                <w:b/>
                <w:noProof/>
                <w:color w:val="FFFFFF" w:themeColor="background1"/>
                <w:sz w:val="20"/>
              </w:rPr>
              <w:t xml:space="preserve">CHARACTERISTICS </w:t>
            </w:r>
            <w:r>
              <w:rPr>
                <w:b/>
                <w:noProof/>
                <w:color w:val="FFFFFF" w:themeColor="background1"/>
                <w:sz w:val="20"/>
              </w:rPr>
              <w:t xml:space="preserve">RELEVANT </w:t>
            </w:r>
            <w:r w:rsidR="003B701B" w:rsidRPr="00F737D5">
              <w:rPr>
                <w:b/>
                <w:noProof/>
                <w:color w:val="FFFFFF" w:themeColor="background1"/>
                <w:sz w:val="20"/>
              </w:rPr>
              <w:t>TO YOUR PRODUCT</w:t>
            </w:r>
            <w:r>
              <w:rPr>
                <w:b/>
                <w:noProof/>
                <w:color w:val="FFFFFF" w:themeColor="background1"/>
                <w:sz w:val="20"/>
              </w:rPr>
              <w:t>/SERVICE</w:t>
            </w:r>
          </w:p>
        </w:tc>
      </w:tr>
      <w:tr w:rsidR="003B701B" w14:paraId="3C3AEEF2" w14:textId="77777777" w:rsidTr="00AB5ABE">
        <w:trPr>
          <w:trHeight w:val="504"/>
        </w:trPr>
        <w:tc>
          <w:tcPr>
            <w:tcW w:w="10979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E779279" w14:textId="77777777" w:rsidR="003B701B" w:rsidRPr="003B701B" w:rsidRDefault="003B701B" w:rsidP="008127BD">
            <w:pPr>
              <w:rPr>
                <w:noProof/>
                <w:sz w:val="16"/>
              </w:rPr>
            </w:pPr>
            <w:r w:rsidRPr="003B701B">
              <w:rPr>
                <w:sz w:val="16"/>
              </w:rPr>
              <w:t>Describe anything relevant to how the person might use y</w:t>
            </w:r>
            <w:r w:rsidR="005C092E">
              <w:rPr>
                <w:sz w:val="16"/>
              </w:rPr>
              <w:t>our product or similar products</w:t>
            </w:r>
            <w:r w:rsidRPr="003B701B">
              <w:rPr>
                <w:sz w:val="16"/>
              </w:rPr>
              <w:t xml:space="preserve"> or how they currently do the work </w:t>
            </w:r>
            <w:r w:rsidR="005C092E">
              <w:rPr>
                <w:sz w:val="16"/>
              </w:rPr>
              <w:t>for which your product is intended</w:t>
            </w:r>
            <w:r w:rsidRPr="003B701B">
              <w:rPr>
                <w:sz w:val="16"/>
              </w:rPr>
              <w:t>.</w:t>
            </w:r>
          </w:p>
        </w:tc>
      </w:tr>
      <w:tr w:rsidR="003B701B" w14:paraId="20C38D65" w14:textId="77777777" w:rsidTr="00576CCA">
        <w:trPr>
          <w:trHeight w:val="1223"/>
        </w:trPr>
        <w:tc>
          <w:tcPr>
            <w:tcW w:w="10979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BED7C3A" w14:textId="77777777" w:rsidR="003B701B" w:rsidRDefault="003B701B" w:rsidP="008127BD">
            <w:pPr>
              <w:rPr>
                <w:noProof/>
              </w:rPr>
            </w:pPr>
          </w:p>
        </w:tc>
      </w:tr>
    </w:tbl>
    <w:p w14:paraId="09142ABF" w14:textId="77777777" w:rsidR="006B2C27" w:rsidRPr="00AB5ABE" w:rsidRDefault="006B2C27" w:rsidP="00D4300C">
      <w:pPr>
        <w:rPr>
          <w:noProof/>
          <w:sz w:val="11"/>
          <w:szCs w:val="11"/>
        </w:rPr>
      </w:pPr>
    </w:p>
    <w:p w14:paraId="25E49598" w14:textId="77777777" w:rsidR="006B2C27" w:rsidRDefault="006B2C27" w:rsidP="00D4300C">
      <w:pPr>
        <w:rPr>
          <w:noProof/>
        </w:rPr>
        <w:sectPr w:rsidR="006B2C27" w:rsidSect="00AB5ABE">
          <w:footerReference w:type="even" r:id="rId13"/>
          <w:footerReference w:type="default" r:id="rId14"/>
          <w:pgSz w:w="12240" w:h="15840"/>
          <w:pgMar w:top="432" w:right="576" w:bottom="360" w:left="576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E45A2E" w14:paraId="6E498C27" w14:textId="77777777" w:rsidTr="00E45A2E">
        <w:trPr>
          <w:trHeight w:val="432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4D4BC175" w14:textId="52EF6355" w:rsidR="00E45A2E" w:rsidRPr="003B701B" w:rsidRDefault="003E6913" w:rsidP="008127BD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</w:rPr>
              <w:lastRenderedPageBreak/>
              <w:t>ANY OTHER</w:t>
            </w:r>
            <w:r w:rsidR="00E45A2E" w:rsidRPr="00F737D5">
              <w:rPr>
                <w:b/>
                <w:noProof/>
                <w:color w:val="FFFFFF" w:themeColor="background1"/>
                <w:sz w:val="20"/>
              </w:rPr>
              <w:t xml:space="preserve"> DETAIL</w:t>
            </w:r>
          </w:p>
        </w:tc>
      </w:tr>
      <w:tr w:rsidR="00E45A2E" w14:paraId="143E3C59" w14:textId="77777777" w:rsidTr="00576CCA">
        <w:trPr>
          <w:trHeight w:val="12293"/>
        </w:trPr>
        <w:tc>
          <w:tcPr>
            <w:tcW w:w="10790" w:type="dxa"/>
            <w:vAlign w:val="center"/>
          </w:tcPr>
          <w:p w14:paraId="1692AE87" w14:textId="77777777" w:rsidR="00E45A2E" w:rsidRDefault="00E45A2E" w:rsidP="008127BD">
            <w:pPr>
              <w:rPr>
                <w:noProof/>
              </w:rPr>
            </w:pPr>
          </w:p>
        </w:tc>
      </w:tr>
    </w:tbl>
    <w:p w14:paraId="58FD2E22" w14:textId="77777777" w:rsidR="009B70C8" w:rsidRPr="00491059" w:rsidRDefault="009B70C8" w:rsidP="003E6913">
      <w:pPr>
        <w:rPr>
          <w:noProof/>
        </w:rPr>
      </w:pPr>
    </w:p>
    <w:sectPr w:rsidR="009B70C8" w:rsidRPr="00491059"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0864" w14:textId="77777777" w:rsidR="009D7E72" w:rsidRDefault="009D7E72" w:rsidP="00D4300C">
      <w:r>
        <w:separator/>
      </w:r>
    </w:p>
  </w:endnote>
  <w:endnote w:type="continuationSeparator" w:id="0">
    <w:p w14:paraId="326A476E" w14:textId="77777777" w:rsidR="009D7E72" w:rsidRDefault="009D7E7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DBF250" w14:textId="77777777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EBED43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4C63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5209" w14:textId="77777777" w:rsidR="009D7E72" w:rsidRDefault="009D7E72" w:rsidP="00D4300C">
      <w:r>
        <w:separator/>
      </w:r>
    </w:p>
  </w:footnote>
  <w:footnote w:type="continuationSeparator" w:id="0">
    <w:p w14:paraId="768A1B83" w14:textId="77777777" w:rsidR="009D7E72" w:rsidRDefault="009D7E72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13"/>
    <w:rsid w:val="00010207"/>
    <w:rsid w:val="00016299"/>
    <w:rsid w:val="0002022F"/>
    <w:rsid w:val="00027FE5"/>
    <w:rsid w:val="00031AF7"/>
    <w:rsid w:val="00056E4C"/>
    <w:rsid w:val="00062BFE"/>
    <w:rsid w:val="00072E1F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0FC5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B701B"/>
    <w:rsid w:val="003C25DB"/>
    <w:rsid w:val="003D28EE"/>
    <w:rsid w:val="003E6913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76CCA"/>
    <w:rsid w:val="00585DBD"/>
    <w:rsid w:val="005A2BD6"/>
    <w:rsid w:val="005B0B4C"/>
    <w:rsid w:val="005B1D94"/>
    <w:rsid w:val="005B2E0A"/>
    <w:rsid w:val="005B7C30"/>
    <w:rsid w:val="005C092E"/>
    <w:rsid w:val="005C1013"/>
    <w:rsid w:val="005E2CD8"/>
    <w:rsid w:val="005F5ABE"/>
    <w:rsid w:val="00614981"/>
    <w:rsid w:val="00691D78"/>
    <w:rsid w:val="006B2C27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0900"/>
    <w:rsid w:val="009920A2"/>
    <w:rsid w:val="009A73C4"/>
    <w:rsid w:val="009B70C8"/>
    <w:rsid w:val="009C2E35"/>
    <w:rsid w:val="009C4A98"/>
    <w:rsid w:val="009C6682"/>
    <w:rsid w:val="009D7E7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B5ABE"/>
    <w:rsid w:val="00AE1A89"/>
    <w:rsid w:val="00B11B67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A5F13"/>
    <w:rsid w:val="00DB1AE1"/>
    <w:rsid w:val="00DC681D"/>
    <w:rsid w:val="00DF07A9"/>
    <w:rsid w:val="00DF563A"/>
    <w:rsid w:val="00E00A5A"/>
    <w:rsid w:val="00E1395A"/>
    <w:rsid w:val="00E16BF4"/>
    <w:rsid w:val="00E17836"/>
    <w:rsid w:val="00E45A2E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37D5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467A4"/>
  <w15:docId w15:val="{CE237BF3-0337-47B7-A62E-9C3F200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zone\Watermarked\IC-Customer-Profile-Buyer-Persona-Worksheet-942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17519-A5B4-44FA-98EF-1CA2E6F80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IC-Customer-Profile-Buyer-Persona-Worksheet-9425_WORD</Template>
  <TotalTime>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2018-04-15T17:50:00Z</cp:lastPrinted>
  <dcterms:created xsi:type="dcterms:W3CDTF">2021-01-14T06:00:00Z</dcterms:created>
  <dcterms:modified xsi:type="dcterms:W3CDTF">2021-01-14T06:06:00Z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